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0" w:rsidRPr="00481FB0" w:rsidRDefault="00AC4FB0" w:rsidP="00481F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B0">
        <w:rPr>
          <w:rFonts w:ascii="Times New Roman" w:hAnsi="Times New Roman" w:cs="Times New Roman"/>
          <w:b/>
          <w:bCs/>
          <w:sz w:val="24"/>
          <w:szCs w:val="24"/>
        </w:rPr>
        <w:t>БАНК ПРОЕКТІВ</w:t>
      </w:r>
    </w:p>
    <w:p w:rsidR="00AC4FB0" w:rsidRPr="00481FB0" w:rsidRDefault="00AC4FB0" w:rsidP="00481F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B0">
        <w:rPr>
          <w:rFonts w:ascii="Times New Roman" w:hAnsi="Times New Roman" w:cs="Times New Roman"/>
          <w:b/>
          <w:bCs/>
          <w:sz w:val="24"/>
          <w:szCs w:val="24"/>
        </w:rPr>
        <w:t>організації учнівського самоврядування</w:t>
      </w:r>
    </w:p>
    <w:p w:rsidR="00AC4FB0" w:rsidRPr="00481FB0" w:rsidRDefault="00AC4FB0" w:rsidP="00481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Харківської загальноосвітньої школи</w:t>
      </w:r>
      <w:r w:rsidRPr="00481FB0">
        <w:rPr>
          <w:rFonts w:ascii="Times New Roman" w:hAnsi="Times New Roman" w:cs="Times New Roman"/>
          <w:b/>
          <w:bCs/>
          <w:sz w:val="24"/>
          <w:szCs w:val="24"/>
        </w:rPr>
        <w:t xml:space="preserve"> І-ІІІ ступенів </w:t>
      </w:r>
    </w:p>
    <w:p w:rsidR="00AC4FB0" w:rsidRPr="00481FB0" w:rsidRDefault="00AC4FB0" w:rsidP="00481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FB0">
        <w:rPr>
          <w:rFonts w:ascii="Times New Roman" w:hAnsi="Times New Roman" w:cs="Times New Roman"/>
          <w:b/>
          <w:bCs/>
          <w:sz w:val="24"/>
          <w:szCs w:val="24"/>
        </w:rPr>
        <w:t>Харківської міської ради Харківської області</w:t>
      </w:r>
    </w:p>
    <w:p w:rsidR="00AC4FB0" w:rsidRDefault="00AC4FB0" w:rsidP="00481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92"/>
        <w:gridCol w:w="2552"/>
        <w:gridCol w:w="1493"/>
        <w:gridCol w:w="1402"/>
        <w:gridCol w:w="1480"/>
        <w:gridCol w:w="1295"/>
        <w:gridCol w:w="2126"/>
        <w:gridCol w:w="1417"/>
        <w:gridCol w:w="1091"/>
      </w:tblGrid>
      <w:tr w:rsidR="00AC4FB0" w:rsidRPr="00E57863">
        <w:trPr>
          <w:trHeight w:val="2516"/>
        </w:trPr>
        <w:tc>
          <w:tcPr>
            <w:tcW w:w="1526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району</w:t>
            </w:r>
          </w:p>
        </w:tc>
        <w:tc>
          <w:tcPr>
            <w:tcW w:w="992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ЗНЗ,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2552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493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Контактний телефон,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ел. пошта</w:t>
            </w:r>
          </w:p>
        </w:tc>
        <w:tc>
          <w:tcPr>
            <w:tcW w:w="1402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проекту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(ідеї)</w:t>
            </w:r>
          </w:p>
        </w:tc>
        <w:tc>
          <w:tcPr>
            <w:tcW w:w="1480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Напрямок проекту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реалізаці,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 реалізації</w:t>
            </w:r>
          </w:p>
        </w:tc>
        <w:tc>
          <w:tcPr>
            <w:tcW w:w="2126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Очікуваний результат</w:t>
            </w:r>
          </w:p>
        </w:tc>
        <w:tc>
          <w:tcPr>
            <w:tcW w:w="1417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Нагороди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рівнями:</w:t>
            </w:r>
          </w:p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районній, міський, обласний</w:t>
            </w:r>
          </w:p>
        </w:tc>
        <w:tc>
          <w:tcPr>
            <w:tcW w:w="1091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Партнери</w:t>
            </w:r>
          </w:p>
        </w:tc>
      </w:tr>
      <w:tr w:rsidR="00AC4FB0" w:rsidRPr="00E57863">
        <w:trPr>
          <w:trHeight w:val="762"/>
        </w:trPr>
        <w:tc>
          <w:tcPr>
            <w:tcW w:w="1526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Орджонікідзевський</w:t>
            </w:r>
          </w:p>
        </w:tc>
        <w:tc>
          <w:tcPr>
            <w:tcW w:w="992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ХЗОШ №118,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8-А клас</w:t>
            </w:r>
          </w:p>
        </w:tc>
        <w:tc>
          <w:tcPr>
            <w:tcW w:w="2552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Верещагін Дмитро Сергійович,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Круглов Микита Сергійович,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Сіренко Дмитро Володимирович,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Ахалая Карина Кохаївна,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Золотарьова  Юлія Валеріївна,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Рудь Анастасія Віталіївна,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Рудь Дарина Віталіївна.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Керівник: Мозуль Катерина Володимирівна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Тел.: 0994272325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 xml:space="preserve">Ел. пошта: 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mozul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02" w:type="dxa"/>
          </w:tcPr>
          <w:p w:rsidR="00AC4FB0" w:rsidRPr="003E076C" w:rsidRDefault="00AC4FB0" w:rsidP="003E076C">
            <w:pPr>
              <w:spacing w:after="0" w:line="240" w:lineRule="auto"/>
              <w:ind w:right="-171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Допоможемо зимуючим птахам</w:t>
            </w:r>
          </w:p>
        </w:tc>
        <w:tc>
          <w:tcPr>
            <w:tcW w:w="1480" w:type="dxa"/>
          </w:tcPr>
          <w:p w:rsidR="00AC4FB0" w:rsidRPr="003E076C" w:rsidRDefault="00AC4FB0" w:rsidP="003E076C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</w:p>
        </w:tc>
        <w:tc>
          <w:tcPr>
            <w:tcW w:w="1295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Коротко</w:t>
            </w:r>
            <w:r w:rsidRPr="003E076C">
              <w:rPr>
                <w:rFonts w:ascii="Times New Roman" w:hAnsi="Times New Roman" w:cs="Times New Roman"/>
                <w:sz w:val="24"/>
                <w:szCs w:val="24"/>
              </w:rPr>
              <w:br/>
              <w:t>тривалий,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 xml:space="preserve"> 5 міс., виконано</w:t>
            </w:r>
          </w:p>
        </w:tc>
        <w:tc>
          <w:tcPr>
            <w:tcW w:w="2126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видовий склад зимуючих птахів нашої місцевості, їх раціон. Допомогти птахам </w:t>
            </w:r>
            <w:r w:rsidRPr="003E0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 годівлею 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в зимовий період.</w:t>
            </w:r>
          </w:p>
        </w:tc>
        <w:tc>
          <w:tcPr>
            <w:tcW w:w="1417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C4FB0" w:rsidRPr="00E57863">
        <w:trPr>
          <w:trHeight w:val="804"/>
        </w:trPr>
        <w:tc>
          <w:tcPr>
            <w:tcW w:w="1526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Орджонікідзевський</w:t>
            </w:r>
          </w:p>
        </w:tc>
        <w:tc>
          <w:tcPr>
            <w:tcW w:w="992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ХЗОШ №118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11-А клас</w:t>
            </w:r>
          </w:p>
        </w:tc>
        <w:tc>
          <w:tcPr>
            <w:tcW w:w="2552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Олег Олегович, 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Керівник: Ісаєва Галина Станіславівна, вчитель хімії та біології</w:t>
            </w:r>
          </w:p>
        </w:tc>
        <w:tc>
          <w:tcPr>
            <w:tcW w:w="1493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Тел: 0971650938,</w:t>
            </w:r>
          </w:p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 xml:space="preserve">Ел. пошта: 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Ljetchka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62@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02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Біоекологічні особливості хвойних деревних рослин парку «Зелений гай» Орджонікідзевського району міста Харкова</w:t>
            </w:r>
          </w:p>
        </w:tc>
        <w:tc>
          <w:tcPr>
            <w:tcW w:w="1480" w:type="dxa"/>
          </w:tcPr>
          <w:p w:rsidR="00AC4FB0" w:rsidRPr="003E076C" w:rsidRDefault="00AC4FB0" w:rsidP="003E076C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</w:p>
        </w:tc>
        <w:tc>
          <w:tcPr>
            <w:tcW w:w="1295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Коротко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тривалий, виконано</w:t>
            </w:r>
          </w:p>
        </w:tc>
        <w:tc>
          <w:tcPr>
            <w:tcW w:w="2126" w:type="dxa"/>
          </w:tcPr>
          <w:p w:rsidR="00AC4FB0" w:rsidRPr="003E076C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Дослідити біоіндикацій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 xml:space="preserve">у перспективність морфологічних показників ялини звичайної </w:t>
            </w:r>
            <w:r w:rsidRPr="003E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076C">
              <w:rPr>
                <w:rFonts w:ascii="Times New Roman" w:hAnsi="Times New Roman" w:cs="Times New Roman"/>
                <w:sz w:val="24"/>
                <w:szCs w:val="24"/>
              </w:rPr>
              <w:t>в умовах урбоекосистеми парку «Зелений гай».</w:t>
            </w:r>
          </w:p>
        </w:tc>
        <w:tc>
          <w:tcPr>
            <w:tcW w:w="1417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C4FB0" w:rsidRPr="00E57863" w:rsidRDefault="00AC4FB0" w:rsidP="00E578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8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AC4FB0" w:rsidRPr="00481FB0" w:rsidRDefault="00AC4FB0" w:rsidP="00481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4FB0" w:rsidRPr="00481FB0" w:rsidSect="00481F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B0"/>
    <w:rsid w:val="002C2F1D"/>
    <w:rsid w:val="003E076C"/>
    <w:rsid w:val="00481FB0"/>
    <w:rsid w:val="00595D2B"/>
    <w:rsid w:val="00667816"/>
    <w:rsid w:val="00AC4FB0"/>
    <w:rsid w:val="00C11247"/>
    <w:rsid w:val="00C62782"/>
    <w:rsid w:val="00D5239E"/>
    <w:rsid w:val="00E57863"/>
    <w:rsid w:val="00ED17C3"/>
    <w:rsid w:val="00EE3B0F"/>
    <w:rsid w:val="00F3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97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1F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203</Words>
  <Characters>1162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ВАНКУВЕР</dc:creator>
  <cp:keywords/>
  <dc:description/>
  <cp:lastModifiedBy>Владелец</cp:lastModifiedBy>
  <cp:revision>6</cp:revision>
  <dcterms:created xsi:type="dcterms:W3CDTF">2015-02-20T10:34:00Z</dcterms:created>
  <dcterms:modified xsi:type="dcterms:W3CDTF">2015-02-23T06:53:00Z</dcterms:modified>
</cp:coreProperties>
</file>